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55577A48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2276ACD5" w14:textId="68DCE468" w:rsidR="001B2ABD" w:rsidRDefault="00C9073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335DD7" wp14:editId="1CB2884C">
                  <wp:simplePos x="533400" y="20650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39950" cy="1336040"/>
                  <wp:effectExtent l="0" t="0" r="0" b="0"/>
                  <wp:wrapSquare wrapText="bothSides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3DD11B01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1A05D4F9" w14:textId="3D0E90D9" w:rsidR="001B2ABD" w:rsidRPr="00C90735" w:rsidRDefault="00C90735" w:rsidP="001B2ABD">
            <w:pPr>
              <w:pStyle w:val="Title"/>
              <w:rPr>
                <w:sz w:val="72"/>
                <w:szCs w:val="72"/>
              </w:rPr>
            </w:pPr>
            <w:r w:rsidRPr="00C90735">
              <w:rPr>
                <w:sz w:val="72"/>
                <w:szCs w:val="72"/>
              </w:rPr>
              <w:t>IBDD Suggestions</w:t>
            </w:r>
          </w:p>
          <w:p w14:paraId="6CC8259A" w14:textId="43EB2FB8" w:rsidR="001B2ABD" w:rsidRDefault="001B2ABD" w:rsidP="001B2ABD">
            <w:pPr>
              <w:pStyle w:val="Subtitle"/>
            </w:pPr>
          </w:p>
        </w:tc>
      </w:tr>
      <w:tr w:rsidR="001B2ABD" w14:paraId="76301C23" w14:textId="77777777" w:rsidTr="00314CBD">
        <w:trPr>
          <w:trHeight w:val="7605"/>
        </w:trPr>
        <w:tc>
          <w:tcPr>
            <w:tcW w:w="3600" w:type="dxa"/>
          </w:tcPr>
          <w:p w14:paraId="06DB5045" w14:textId="4310FBB6" w:rsidR="00C90735" w:rsidRPr="00212770" w:rsidRDefault="00C90735" w:rsidP="00C90735">
            <w:pPr>
              <w:pStyle w:val="Heading3"/>
              <w:rPr>
                <w:color w:val="auto"/>
              </w:rPr>
            </w:pPr>
            <w:r w:rsidRPr="00212770">
              <w:rPr>
                <w:color w:val="auto"/>
              </w:rPr>
              <w:t xml:space="preserve">CLASS LOCATION: </w:t>
            </w:r>
          </w:p>
          <w:p w14:paraId="7D954FDA" w14:textId="356122DB" w:rsidR="00C90735" w:rsidRPr="00212770" w:rsidRDefault="00C90735" w:rsidP="00C90735">
            <w:r w:rsidRPr="00212770">
              <w:t>_______________________________________________________________________________________________________________</w:t>
            </w:r>
          </w:p>
          <w:p w14:paraId="5514DFD5" w14:textId="6AD9DD70" w:rsidR="00C90735" w:rsidRPr="00212770" w:rsidRDefault="00C90735" w:rsidP="00C90735">
            <w:pPr>
              <w:pStyle w:val="Heading3"/>
              <w:rPr>
                <w:color w:val="auto"/>
              </w:rPr>
            </w:pPr>
            <w:r w:rsidRPr="00212770">
              <w:rPr>
                <w:color w:val="auto"/>
              </w:rPr>
              <w:t>CONTACT INFORMATION:</w:t>
            </w:r>
          </w:p>
          <w:p w14:paraId="1098F0A0" w14:textId="2665196D" w:rsidR="00036450" w:rsidRPr="00212770" w:rsidRDefault="00C90735" w:rsidP="00C90735">
            <w:r w:rsidRPr="00212770">
              <w:t>_______________________________________________________________________________________________________________</w:t>
            </w:r>
          </w:p>
          <w:p w14:paraId="33A0DB68" w14:textId="3DF2B2F8" w:rsidR="004977CA" w:rsidRDefault="004977CA" w:rsidP="00CB0055">
            <w:pPr>
              <w:pStyle w:val="Heading3"/>
              <w:rPr>
                <w:color w:val="auto"/>
              </w:rPr>
            </w:pPr>
            <w:r w:rsidRPr="00212770">
              <w:rPr>
                <w:color w:val="auto"/>
              </w:rPr>
              <w:t>ASSISTANTs</w:t>
            </w:r>
            <w:r w:rsidR="00BB2A67">
              <w:rPr>
                <w:color w:val="auto"/>
              </w:rPr>
              <w:t xml:space="preserve">: </w:t>
            </w:r>
            <w:r w:rsidRPr="00212770">
              <w:rPr>
                <w:color w:val="auto"/>
              </w:rPr>
              <w:t>_______________</w:t>
            </w:r>
            <w:r w:rsidR="00BB2A67">
              <w:rPr>
                <w:color w:val="auto"/>
              </w:rPr>
              <w:t>___</w:t>
            </w:r>
          </w:p>
          <w:p w14:paraId="22C89AFA" w14:textId="30D9D4FA" w:rsidR="00BB2A67" w:rsidRPr="00BB2A67" w:rsidRDefault="00BB2A67" w:rsidP="00BB2A67">
            <w:r>
              <w:t>_____________________________________</w:t>
            </w:r>
          </w:p>
          <w:p w14:paraId="6C57985F" w14:textId="008A0C44" w:rsidR="00036450" w:rsidRDefault="00C90735" w:rsidP="00CB0055">
            <w:pPr>
              <w:pStyle w:val="Heading3"/>
              <w:rPr>
                <w:color w:val="auto"/>
              </w:rPr>
            </w:pPr>
            <w:r w:rsidRPr="00212770">
              <w:rPr>
                <w:color w:val="auto"/>
              </w:rPr>
              <w:t>STUDENT</w:t>
            </w:r>
            <w:r w:rsidR="001C17CD">
              <w:rPr>
                <w:color w:val="auto"/>
              </w:rPr>
              <w:t xml:space="preserve"> LIST</w:t>
            </w:r>
            <w:r w:rsidRPr="00212770">
              <w:rPr>
                <w:color w:val="auto"/>
              </w:rPr>
              <w:t>:</w:t>
            </w:r>
            <w:r w:rsidR="006B2B83">
              <w:rPr>
                <w:color w:val="auto"/>
              </w:rPr>
              <w:t xml:space="preserve"> </w:t>
            </w:r>
            <w:r w:rsidRPr="00212770">
              <w:rPr>
                <w:b w:val="0"/>
                <w:bCs/>
                <w:color w:val="auto"/>
              </w:rPr>
              <w:t>_</w:t>
            </w:r>
            <w:r w:rsidRPr="00212770">
              <w:rPr>
                <w:color w:val="auto"/>
              </w:rPr>
              <w:t>_______</w:t>
            </w:r>
            <w:r w:rsidR="001C17CD">
              <w:rPr>
                <w:color w:val="auto"/>
              </w:rPr>
              <w:t>_________</w:t>
            </w:r>
          </w:p>
          <w:p w14:paraId="37652BB8" w14:textId="3F4AFF05" w:rsidR="00531B29" w:rsidRDefault="00531B29" w:rsidP="00531B29"/>
          <w:p w14:paraId="3B26401A" w14:textId="1BD833C4" w:rsidR="00531B29" w:rsidRDefault="00531B29" w:rsidP="00531B29">
            <w:pPr>
              <w:rPr>
                <w:b/>
                <w:bCs/>
                <w:sz w:val="22"/>
              </w:rPr>
            </w:pPr>
            <w:r w:rsidRPr="00531B29">
              <w:rPr>
                <w:b/>
                <w:bCs/>
                <w:sz w:val="22"/>
              </w:rPr>
              <w:t>IBDD DRY PRACTICE: __________</w:t>
            </w:r>
          </w:p>
          <w:p w14:paraId="5046A897" w14:textId="41BE8026" w:rsidR="00531B29" w:rsidRDefault="00531B29" w:rsidP="00531B29">
            <w:pPr>
              <w:rPr>
                <w:b/>
                <w:bCs/>
                <w:sz w:val="22"/>
              </w:rPr>
            </w:pPr>
          </w:p>
          <w:p w14:paraId="4446FCBC" w14:textId="654DD298" w:rsidR="00531B29" w:rsidRDefault="00531B29" w:rsidP="00531B2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IBDD LIVE FIRE: ________________</w:t>
            </w:r>
          </w:p>
          <w:p w14:paraId="7594FFF6" w14:textId="6EFD5229" w:rsidR="00E2271E" w:rsidRPr="00887D1B" w:rsidRDefault="00E2271E" w:rsidP="00887D1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r w:rsidRPr="00887D1B">
              <w:rPr>
                <w:b/>
                <w:bCs/>
                <w:sz w:val="22"/>
              </w:rPr>
              <w:t>TABLE START____________</w:t>
            </w:r>
          </w:p>
          <w:p w14:paraId="68A423C7" w14:textId="5FAA63F8" w:rsidR="00E2271E" w:rsidRPr="00887D1B" w:rsidRDefault="00E2271E" w:rsidP="00887D1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r w:rsidRPr="00887D1B">
              <w:rPr>
                <w:b/>
                <w:bCs/>
                <w:sz w:val="22"/>
              </w:rPr>
              <w:t>FROM HOLSTER________</w:t>
            </w:r>
            <w:r w:rsidR="00887D1B">
              <w:rPr>
                <w:b/>
                <w:bCs/>
                <w:sz w:val="22"/>
              </w:rPr>
              <w:t>_</w:t>
            </w:r>
          </w:p>
          <w:p w14:paraId="0EF5CFEF" w14:textId="77777777" w:rsidR="009E592C" w:rsidRDefault="009E592C" w:rsidP="009E592C">
            <w:pPr>
              <w:pStyle w:val="Heading3"/>
              <w:spacing w:before="0" w:after="0"/>
              <w:rPr>
                <w:color w:val="auto"/>
              </w:rPr>
            </w:pPr>
          </w:p>
          <w:p w14:paraId="5B678805" w14:textId="77777777" w:rsidR="009E592C" w:rsidRDefault="00B01BD8" w:rsidP="009E592C">
            <w:pPr>
              <w:pStyle w:val="Heading3"/>
              <w:spacing w:before="0" w:after="0"/>
              <w:rPr>
                <w:color w:val="auto"/>
              </w:rPr>
            </w:pPr>
            <w:r w:rsidRPr="00212770">
              <w:rPr>
                <w:color w:val="auto"/>
              </w:rPr>
              <w:t>CONFIRMATIONS SENT:</w:t>
            </w:r>
            <w:r w:rsidR="00C03761">
              <w:rPr>
                <w:color w:val="auto"/>
              </w:rPr>
              <w:t xml:space="preserve"> </w:t>
            </w:r>
          </w:p>
          <w:p w14:paraId="7E272CB0" w14:textId="24B4FC11" w:rsidR="00212770" w:rsidRDefault="00887D1B" w:rsidP="009E592C">
            <w:pPr>
              <w:pStyle w:val="Heading3"/>
              <w:numPr>
                <w:ilvl w:val="0"/>
                <w:numId w:val="3"/>
              </w:numPr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HOST:</w:t>
            </w:r>
            <w:r w:rsidR="009E592C">
              <w:rPr>
                <w:color w:val="auto"/>
              </w:rPr>
              <w:t xml:space="preserve"> __________________</w:t>
            </w:r>
          </w:p>
          <w:p w14:paraId="5144E0E2" w14:textId="2ABA80C3" w:rsidR="00212770" w:rsidRPr="000F1F87" w:rsidRDefault="009E592C" w:rsidP="009E592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</w:rPr>
            </w:pPr>
            <w:r w:rsidRPr="009E592C">
              <w:rPr>
                <w:b/>
                <w:bCs/>
                <w:sz w:val="22"/>
              </w:rPr>
              <w:t>STUDENTS: ____________</w:t>
            </w:r>
            <w:r>
              <w:rPr>
                <w:b/>
                <w:bCs/>
                <w:sz w:val="22"/>
              </w:rPr>
              <w:t>_</w:t>
            </w:r>
            <w:r w:rsidRPr="009E592C">
              <w:rPr>
                <w:b/>
                <w:bCs/>
                <w:sz w:val="22"/>
              </w:rPr>
              <w:t>_</w:t>
            </w:r>
          </w:p>
          <w:p w14:paraId="5D100BEC" w14:textId="4FEA87BD" w:rsidR="004D3011" w:rsidRDefault="00B01BD8" w:rsidP="004977CA">
            <w:pPr>
              <w:pStyle w:val="Heading3"/>
              <w:rPr>
                <w:color w:val="auto"/>
              </w:rPr>
            </w:pPr>
            <w:r w:rsidRPr="00212770">
              <w:rPr>
                <w:color w:val="auto"/>
              </w:rPr>
              <w:t>rEGISTRATION &amp; WAIVERS COMPLETED: __________________</w:t>
            </w:r>
          </w:p>
          <w:p w14:paraId="736641C3" w14:textId="48EE9980" w:rsidR="000F1F87" w:rsidRPr="000F1F87" w:rsidRDefault="000F1F87" w:rsidP="000F1F87">
            <w:pPr>
              <w:rPr>
                <w:b/>
                <w:bCs/>
                <w:sz w:val="22"/>
              </w:rPr>
            </w:pPr>
            <w:r w:rsidRPr="000F1F87">
              <w:rPr>
                <w:b/>
                <w:bCs/>
                <w:sz w:val="22"/>
              </w:rPr>
              <w:t>MEDICAL PROTOCOL</w:t>
            </w:r>
            <w:r>
              <w:rPr>
                <w:b/>
                <w:bCs/>
                <w:sz w:val="22"/>
              </w:rPr>
              <w:t>/</w:t>
            </w:r>
            <w:r w:rsidRPr="000F1F87">
              <w:rPr>
                <w:b/>
                <w:bCs/>
                <w:sz w:val="22"/>
              </w:rPr>
              <w:t>MEDICAL KIT</w:t>
            </w:r>
            <w:r>
              <w:rPr>
                <w:b/>
                <w:bCs/>
                <w:sz w:val="22"/>
              </w:rPr>
              <w:t>: __________</w:t>
            </w:r>
            <w:r w:rsidR="00B34B21">
              <w:rPr>
                <w:b/>
                <w:bCs/>
                <w:sz w:val="22"/>
              </w:rPr>
              <w:t>________________</w:t>
            </w:r>
          </w:p>
          <w:p w14:paraId="42C1F47D" w14:textId="77777777" w:rsidR="006B2B83" w:rsidRPr="006B2B83" w:rsidRDefault="006B2B83" w:rsidP="006B2B83">
            <w:pPr>
              <w:rPr>
                <w:b/>
                <w:bCs/>
                <w:sz w:val="22"/>
              </w:rPr>
            </w:pPr>
          </w:p>
          <w:p w14:paraId="2D78B2FA" w14:textId="149B1B9C" w:rsidR="006B2B83" w:rsidRPr="006B2B83" w:rsidRDefault="006B2B83" w:rsidP="006B2B83">
            <w:r w:rsidRPr="006B2B83">
              <w:rPr>
                <w:b/>
                <w:bCs/>
                <w:sz w:val="22"/>
              </w:rPr>
              <w:t xml:space="preserve">FOLLOW UP </w:t>
            </w:r>
            <w:r w:rsidR="00314CBD">
              <w:rPr>
                <w:b/>
                <w:bCs/>
                <w:sz w:val="22"/>
              </w:rPr>
              <w:t xml:space="preserve">EMAIL </w:t>
            </w:r>
            <w:r w:rsidRPr="006B2B83">
              <w:rPr>
                <w:b/>
                <w:bCs/>
                <w:sz w:val="22"/>
              </w:rPr>
              <w:t>AFTER CLASS SENT:</w:t>
            </w:r>
            <w:r>
              <w:rPr>
                <w:b/>
                <w:bCs/>
                <w:sz w:val="22"/>
              </w:rPr>
              <w:t xml:space="preserve"> </w:t>
            </w:r>
            <w:r w:rsidRPr="006B2B83">
              <w:rPr>
                <w:b/>
                <w:bCs/>
                <w:sz w:val="22"/>
              </w:rPr>
              <w:t>_______</w:t>
            </w:r>
            <w:r>
              <w:rPr>
                <w:b/>
                <w:bCs/>
                <w:sz w:val="22"/>
              </w:rPr>
              <w:t>________________</w:t>
            </w:r>
            <w:r w:rsidR="00314CBD">
              <w:rPr>
                <w:b/>
                <w:bCs/>
                <w:sz w:val="22"/>
              </w:rPr>
              <w:t>_</w:t>
            </w:r>
            <w:r>
              <w:rPr>
                <w:b/>
                <w:bCs/>
                <w:sz w:val="22"/>
              </w:rPr>
              <w:t>_</w:t>
            </w:r>
          </w:p>
        </w:tc>
        <w:tc>
          <w:tcPr>
            <w:tcW w:w="720" w:type="dxa"/>
          </w:tcPr>
          <w:p w14:paraId="0A76FD5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11E2726A" w14:textId="1572C349" w:rsidR="001B2ABD" w:rsidRDefault="004C7A60" w:rsidP="00036450">
            <w:pPr>
              <w:pStyle w:val="Heading2"/>
            </w:pPr>
            <w:r>
              <w:t xml:space="preserve">THIS PAGE IS FULL OF SUGGESTIONS. MIX AND MATCH. SEE WHAT </w:t>
            </w:r>
            <w:r w:rsidR="00E833C6">
              <w:t xml:space="preserve">IS APPLICABLE AND WHAT </w:t>
            </w:r>
            <w:r>
              <w:t>WORKS FOR YOU</w:t>
            </w:r>
            <w:r w:rsidR="00E833C6">
              <w:t>.</w:t>
            </w:r>
          </w:p>
          <w:p w14:paraId="10ABF66F" w14:textId="14D086AB" w:rsidR="004C7A60" w:rsidRPr="00531B29" w:rsidRDefault="004C7A60" w:rsidP="004C7A60">
            <w:pPr>
              <w:rPr>
                <w:bCs/>
                <w:sz w:val="22"/>
              </w:rPr>
            </w:pPr>
            <w:r w:rsidRPr="00531B29">
              <w:rPr>
                <w:bCs/>
                <w:sz w:val="22"/>
              </w:rPr>
              <w:t>_____IBDD Image Cards</w:t>
            </w:r>
            <w:r w:rsidR="00531B29" w:rsidRPr="00531B29">
              <w:rPr>
                <w:bCs/>
                <w:sz w:val="22"/>
              </w:rPr>
              <w:t xml:space="preserve"> (original deck</w:t>
            </w:r>
            <w:r w:rsidR="00531B29">
              <w:rPr>
                <w:bCs/>
                <w:sz w:val="22"/>
              </w:rPr>
              <w:t xml:space="preserve"> </w:t>
            </w:r>
            <w:r w:rsidR="00DB555F">
              <w:rPr>
                <w:bCs/>
                <w:sz w:val="22"/>
              </w:rPr>
              <w:t xml:space="preserve">&amp; </w:t>
            </w:r>
            <w:r w:rsidR="00531B29">
              <w:rPr>
                <w:bCs/>
                <w:sz w:val="22"/>
              </w:rPr>
              <w:t>expansion packs)</w:t>
            </w:r>
          </w:p>
          <w:p w14:paraId="5EC41027" w14:textId="31F52BA9" w:rsidR="004C7A60" w:rsidRPr="00F2639A" w:rsidRDefault="004C7A60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_____SIRT Training Pistol</w:t>
            </w:r>
          </w:p>
          <w:p w14:paraId="2598B096" w14:textId="4214CE5D" w:rsidR="004C7A60" w:rsidRPr="00F2639A" w:rsidRDefault="004C7A60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_____</w:t>
            </w:r>
            <w:proofErr w:type="spellStart"/>
            <w:r w:rsidRPr="00F2639A">
              <w:rPr>
                <w:bCs/>
                <w:sz w:val="22"/>
              </w:rPr>
              <w:t>BlueGun</w:t>
            </w:r>
            <w:proofErr w:type="spellEnd"/>
          </w:p>
          <w:p w14:paraId="333D92E3" w14:textId="2EF9838C" w:rsidR="004C7A60" w:rsidRPr="00F2639A" w:rsidRDefault="004C7A60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 xml:space="preserve">_____GLOCK </w:t>
            </w:r>
            <w:proofErr w:type="spellStart"/>
            <w:r w:rsidRPr="00F2639A">
              <w:rPr>
                <w:bCs/>
                <w:sz w:val="22"/>
              </w:rPr>
              <w:t>AirSoft</w:t>
            </w:r>
            <w:proofErr w:type="spellEnd"/>
          </w:p>
          <w:p w14:paraId="35385479" w14:textId="3BA4E394" w:rsidR="004C7A60" w:rsidRDefault="004C7A60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 xml:space="preserve">_____Paper Targets for </w:t>
            </w:r>
            <w:proofErr w:type="spellStart"/>
            <w:r w:rsidRPr="00F2639A">
              <w:rPr>
                <w:bCs/>
                <w:sz w:val="22"/>
              </w:rPr>
              <w:t>AirSoft</w:t>
            </w:r>
            <w:proofErr w:type="spellEnd"/>
          </w:p>
          <w:p w14:paraId="3FBB68A7" w14:textId="244877A1" w:rsidR="00531B29" w:rsidRPr="00F2639A" w:rsidRDefault="00531B29" w:rsidP="004C7A6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_____Firearm, gear, etc.</w:t>
            </w:r>
          </w:p>
          <w:p w14:paraId="59E84EE7" w14:textId="57BE26C0" w:rsidR="004C7A60" w:rsidRPr="00F2639A" w:rsidRDefault="004C7A60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_____Targets for Live Fire (hum</w:t>
            </w:r>
            <w:r w:rsidR="00F2639A" w:rsidRPr="00F2639A">
              <w:rPr>
                <w:bCs/>
                <w:sz w:val="22"/>
              </w:rPr>
              <w:t>anoid)</w:t>
            </w:r>
          </w:p>
          <w:p w14:paraId="34E17036" w14:textId="7B6AA1B0" w:rsidR="00F2639A" w:rsidRPr="00F2639A" w:rsidRDefault="00F2639A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_____The Dude target for OC accuracy</w:t>
            </w:r>
          </w:p>
          <w:p w14:paraId="6B991051" w14:textId="01E14F1E" w:rsidR="00F2639A" w:rsidRPr="00F2639A" w:rsidRDefault="00F2639A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_____Pasters</w:t>
            </w:r>
            <w:r w:rsidR="00531B29">
              <w:rPr>
                <w:bCs/>
                <w:sz w:val="22"/>
              </w:rPr>
              <w:t xml:space="preserve"> (live fire)</w:t>
            </w:r>
          </w:p>
          <w:p w14:paraId="012E83A2" w14:textId="50605F49" w:rsidR="00F2639A" w:rsidRPr="00F2639A" w:rsidRDefault="00F2639A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_____Timer</w:t>
            </w:r>
          </w:p>
          <w:p w14:paraId="1C344EDC" w14:textId="75975424" w:rsidR="00F2639A" w:rsidRPr="00F2639A" w:rsidRDefault="00F2639A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_____Inert OC</w:t>
            </w:r>
          </w:p>
          <w:p w14:paraId="4983EE4D" w14:textId="3F1228CD" w:rsidR="00F2639A" w:rsidRPr="00F2639A" w:rsidRDefault="00F2639A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_____Flashlight</w:t>
            </w:r>
          </w:p>
          <w:p w14:paraId="36B41451" w14:textId="04964F99" w:rsidR="00F2639A" w:rsidRPr="00F2639A" w:rsidRDefault="00F2639A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_____Table and chairs for guests</w:t>
            </w:r>
          </w:p>
          <w:p w14:paraId="15784693" w14:textId="2C2274A2" w:rsidR="00F2639A" w:rsidRPr="00F2639A" w:rsidRDefault="00F2639A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_____Table for IBDD TOOLS</w:t>
            </w:r>
            <w:r w:rsidR="008879D2">
              <w:rPr>
                <w:bCs/>
                <w:sz w:val="22"/>
              </w:rPr>
              <w:t>, handouts, etc.</w:t>
            </w:r>
          </w:p>
          <w:p w14:paraId="38FD3EC4" w14:textId="44C9DFB0" w:rsidR="00F2639A" w:rsidRPr="00F2639A" w:rsidRDefault="00F2639A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_____Canopies (outside)</w:t>
            </w:r>
          </w:p>
          <w:p w14:paraId="0F973B6E" w14:textId="0253301C" w:rsidR="00F2639A" w:rsidRPr="00F2639A" w:rsidRDefault="00F2639A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_____IBDD 5x5 Cards (gifts?)</w:t>
            </w:r>
          </w:p>
          <w:p w14:paraId="4C694756" w14:textId="75341C11" w:rsidR="00F2639A" w:rsidRPr="00F2639A" w:rsidRDefault="00F2639A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_____Business Cards</w:t>
            </w:r>
          </w:p>
          <w:p w14:paraId="6B25C171" w14:textId="53C6F7AA" w:rsidR="00F2639A" w:rsidRDefault="00F2639A" w:rsidP="004C7A60">
            <w:pPr>
              <w:rPr>
                <w:bCs/>
                <w:sz w:val="22"/>
              </w:rPr>
            </w:pPr>
            <w:r w:rsidRPr="00F2639A">
              <w:rPr>
                <w:bCs/>
                <w:sz w:val="22"/>
              </w:rPr>
              <w:t>____</w:t>
            </w:r>
            <w:proofErr w:type="gramStart"/>
            <w:r w:rsidRPr="00F2639A">
              <w:rPr>
                <w:bCs/>
                <w:sz w:val="22"/>
              </w:rPr>
              <w:t>_”Add</w:t>
            </w:r>
            <w:proofErr w:type="gramEnd"/>
            <w:r w:rsidRPr="00F2639A">
              <w:rPr>
                <w:bCs/>
                <w:sz w:val="22"/>
              </w:rPr>
              <w:t xml:space="preserve"> me to your NEWSLETTER” sheet (</w:t>
            </w:r>
            <w:r w:rsidR="009D2090">
              <w:rPr>
                <w:bCs/>
                <w:sz w:val="22"/>
              </w:rPr>
              <w:t xml:space="preserve">ask for </w:t>
            </w:r>
            <w:r w:rsidRPr="00F2639A">
              <w:rPr>
                <w:bCs/>
                <w:sz w:val="22"/>
              </w:rPr>
              <w:t>name and email address)</w:t>
            </w:r>
          </w:p>
          <w:p w14:paraId="013ECE08" w14:textId="12BC7C5A" w:rsidR="00F2639A" w:rsidRDefault="00F2639A" w:rsidP="004C7A6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_____OPTION Image Cards</w:t>
            </w:r>
            <w:r w:rsidR="003A3729">
              <w:rPr>
                <w:bCs/>
                <w:sz w:val="22"/>
              </w:rPr>
              <w:t xml:space="preserve"> (8 Option Cards per student)</w:t>
            </w:r>
          </w:p>
          <w:p w14:paraId="38497036" w14:textId="13C5EFCD" w:rsidR="00F2639A" w:rsidRDefault="00F2639A" w:rsidP="004C7A6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_____Baskets for </w:t>
            </w:r>
            <w:r w:rsidR="00CF018B">
              <w:rPr>
                <w:bCs/>
                <w:sz w:val="22"/>
              </w:rPr>
              <w:t>already viewed</w:t>
            </w:r>
            <w:r>
              <w:rPr>
                <w:bCs/>
                <w:sz w:val="22"/>
              </w:rPr>
              <w:t xml:space="preserve"> cards</w:t>
            </w:r>
          </w:p>
          <w:p w14:paraId="36C4735A" w14:textId="2FB27BC2" w:rsidR="00F2639A" w:rsidRDefault="00F2639A" w:rsidP="004C7A6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_____A handout with your information, additional classes you teach, a link to our website (imagebaseddecisionaldrills.com) to order their own IBDD, and your alumni discount code </w:t>
            </w:r>
            <w:proofErr w:type="spellStart"/>
            <w:r>
              <w:rPr>
                <w:bCs/>
                <w:sz w:val="22"/>
              </w:rPr>
              <w:t>TheClass</w:t>
            </w:r>
            <w:proofErr w:type="spellEnd"/>
            <w:r>
              <w:rPr>
                <w:bCs/>
                <w:sz w:val="22"/>
              </w:rPr>
              <w:t xml:space="preserve">. </w:t>
            </w:r>
          </w:p>
          <w:p w14:paraId="3AF0FCA6" w14:textId="77777777" w:rsidR="00DD0807" w:rsidRDefault="00F2639A" w:rsidP="004C7A6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_____PowerPoint Presentation</w:t>
            </w:r>
          </w:p>
          <w:p w14:paraId="6D42806A" w14:textId="71B23729" w:rsidR="00F2639A" w:rsidRDefault="00DD0807" w:rsidP="004C7A6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_____Computer, TV, white screen, projector, adaptors, USB, etc.</w:t>
            </w:r>
          </w:p>
          <w:p w14:paraId="192A98B2" w14:textId="77777777" w:rsidR="00480A49" w:rsidRDefault="00F2639A" w:rsidP="00F04D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_____IBDD Folder with booklet, your custom introduction, your 8x10 Images for set up, pass around, </w:t>
            </w:r>
            <w:r w:rsidR="00D63363">
              <w:rPr>
                <w:bCs/>
                <w:sz w:val="22"/>
              </w:rPr>
              <w:t>and practice.</w:t>
            </w:r>
          </w:p>
          <w:p w14:paraId="46BDB0B0" w14:textId="11102C7F" w:rsidR="00036450" w:rsidRPr="00F04D0B" w:rsidRDefault="00480A49" w:rsidP="00F04D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MISC: _________________________________________________</w:t>
            </w:r>
            <w:r w:rsidR="00D63363">
              <w:rPr>
                <w:bCs/>
                <w:sz w:val="22"/>
              </w:rPr>
              <w:t xml:space="preserve"> </w:t>
            </w:r>
          </w:p>
        </w:tc>
      </w:tr>
    </w:tbl>
    <w:p w14:paraId="2EB46081" w14:textId="77777777" w:rsidR="0043117B" w:rsidRDefault="00911338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630A" w14:textId="77777777" w:rsidR="00911338" w:rsidRDefault="00911338" w:rsidP="000C45FF">
      <w:r>
        <w:separator/>
      </w:r>
    </w:p>
  </w:endnote>
  <w:endnote w:type="continuationSeparator" w:id="0">
    <w:p w14:paraId="5AE5CBB4" w14:textId="77777777" w:rsidR="00911338" w:rsidRDefault="0091133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320B" w14:textId="77777777" w:rsidR="00911338" w:rsidRDefault="00911338" w:rsidP="000C45FF">
      <w:r>
        <w:separator/>
      </w:r>
    </w:p>
  </w:footnote>
  <w:footnote w:type="continuationSeparator" w:id="0">
    <w:p w14:paraId="7DBAE1F2" w14:textId="77777777" w:rsidR="00911338" w:rsidRDefault="0091133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7791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A53FD" wp14:editId="5D34DE7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201F"/>
    <w:multiLevelType w:val="hybridMultilevel"/>
    <w:tmpl w:val="4342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A1D8C"/>
    <w:multiLevelType w:val="hybridMultilevel"/>
    <w:tmpl w:val="80E6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6309A"/>
    <w:multiLevelType w:val="hybridMultilevel"/>
    <w:tmpl w:val="7BE0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35"/>
    <w:rsid w:val="00036450"/>
    <w:rsid w:val="00094499"/>
    <w:rsid w:val="000C45FF"/>
    <w:rsid w:val="000E3FD1"/>
    <w:rsid w:val="000F1F87"/>
    <w:rsid w:val="00112054"/>
    <w:rsid w:val="001525E1"/>
    <w:rsid w:val="00170FBA"/>
    <w:rsid w:val="00180329"/>
    <w:rsid w:val="0019001F"/>
    <w:rsid w:val="001A74A5"/>
    <w:rsid w:val="001B2ABD"/>
    <w:rsid w:val="001C17CD"/>
    <w:rsid w:val="001E0391"/>
    <w:rsid w:val="001E1759"/>
    <w:rsid w:val="001F1ECC"/>
    <w:rsid w:val="00212770"/>
    <w:rsid w:val="002400EB"/>
    <w:rsid w:val="00256CF7"/>
    <w:rsid w:val="00281FD5"/>
    <w:rsid w:val="0030481B"/>
    <w:rsid w:val="00314CBD"/>
    <w:rsid w:val="003156FC"/>
    <w:rsid w:val="003254B5"/>
    <w:rsid w:val="0037121F"/>
    <w:rsid w:val="003A3729"/>
    <w:rsid w:val="003A6B7D"/>
    <w:rsid w:val="003B06CA"/>
    <w:rsid w:val="004071FC"/>
    <w:rsid w:val="00445947"/>
    <w:rsid w:val="00480A49"/>
    <w:rsid w:val="004813B3"/>
    <w:rsid w:val="00496591"/>
    <w:rsid w:val="004977CA"/>
    <w:rsid w:val="004C63E4"/>
    <w:rsid w:val="004C7A60"/>
    <w:rsid w:val="004D3011"/>
    <w:rsid w:val="005262AC"/>
    <w:rsid w:val="00531B29"/>
    <w:rsid w:val="005E39D5"/>
    <w:rsid w:val="00600670"/>
    <w:rsid w:val="0062123A"/>
    <w:rsid w:val="00646E75"/>
    <w:rsid w:val="006771D0"/>
    <w:rsid w:val="006B2B83"/>
    <w:rsid w:val="00715FCB"/>
    <w:rsid w:val="00743101"/>
    <w:rsid w:val="007775E1"/>
    <w:rsid w:val="007867A0"/>
    <w:rsid w:val="007927F5"/>
    <w:rsid w:val="007B08E7"/>
    <w:rsid w:val="00802CA0"/>
    <w:rsid w:val="008879D2"/>
    <w:rsid w:val="00887D1B"/>
    <w:rsid w:val="00911338"/>
    <w:rsid w:val="009260CD"/>
    <w:rsid w:val="00952C25"/>
    <w:rsid w:val="009D2090"/>
    <w:rsid w:val="009E592C"/>
    <w:rsid w:val="00A2118D"/>
    <w:rsid w:val="00AD76E2"/>
    <w:rsid w:val="00B01BD8"/>
    <w:rsid w:val="00B20152"/>
    <w:rsid w:val="00B34B21"/>
    <w:rsid w:val="00B359E4"/>
    <w:rsid w:val="00B57D98"/>
    <w:rsid w:val="00B70850"/>
    <w:rsid w:val="00BB2A67"/>
    <w:rsid w:val="00C03761"/>
    <w:rsid w:val="00C066B6"/>
    <w:rsid w:val="00C37BA1"/>
    <w:rsid w:val="00C4674C"/>
    <w:rsid w:val="00C506CF"/>
    <w:rsid w:val="00C72BED"/>
    <w:rsid w:val="00C90735"/>
    <w:rsid w:val="00C9578B"/>
    <w:rsid w:val="00CB0055"/>
    <w:rsid w:val="00CF018B"/>
    <w:rsid w:val="00D2522B"/>
    <w:rsid w:val="00D422DE"/>
    <w:rsid w:val="00D5459D"/>
    <w:rsid w:val="00D63363"/>
    <w:rsid w:val="00DA1F4D"/>
    <w:rsid w:val="00DB555F"/>
    <w:rsid w:val="00DD0807"/>
    <w:rsid w:val="00DD172A"/>
    <w:rsid w:val="00E2271E"/>
    <w:rsid w:val="00E25A26"/>
    <w:rsid w:val="00E4381A"/>
    <w:rsid w:val="00E55D74"/>
    <w:rsid w:val="00E833C6"/>
    <w:rsid w:val="00F04D0B"/>
    <w:rsid w:val="00F2639A"/>
    <w:rsid w:val="00F60274"/>
    <w:rsid w:val="00F77318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4C78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88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Local\Microsoft\Office\16.0\DTS\en-US%7b61818514-BB42-490E-88DD-72A00DFDA7DE%7d\%7b6CFC0CF7-288E-47E0-A689-E417C99B1437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{6CFC0CF7-288E-47E0-A689-E417C99B1437}tf00546271_win32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2021-08-01T00:20:00Z</dcterms:created>
  <dcterms:modified xsi:type="dcterms:W3CDTF">2021-08-01T00:20:00Z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